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70" w:type="dxa"/>
        <w:tblLook w:val="04A0" w:firstRow="1" w:lastRow="0" w:firstColumn="1" w:lastColumn="0" w:noHBand="0" w:noVBand="1"/>
      </w:tblPr>
      <w:tblGrid>
        <w:gridCol w:w="5335"/>
        <w:gridCol w:w="5335"/>
      </w:tblGrid>
      <w:tr w:rsidR="00577340" w:rsidTr="00577340">
        <w:trPr>
          <w:trHeight w:val="6560"/>
        </w:trPr>
        <w:tc>
          <w:tcPr>
            <w:tcW w:w="5335" w:type="dxa"/>
          </w:tcPr>
          <w:p w:rsidR="009E3FC5" w:rsidRDefault="00577340" w:rsidP="009E3F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E03D7B" wp14:editId="25A372A6">
                      <wp:simplePos x="0" y="0"/>
                      <wp:positionH relativeFrom="column">
                        <wp:posOffset>350322</wp:posOffset>
                      </wp:positionH>
                      <wp:positionV relativeFrom="paragraph">
                        <wp:posOffset>3621562</wp:posOffset>
                      </wp:positionV>
                      <wp:extent cx="1116281" cy="1403985"/>
                      <wp:effectExtent l="0" t="0" r="825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28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340" w:rsidRDefault="00577340" w:rsidP="009E3FC5">
                                  <w:r>
                                    <w:t>Topic/Question</w:t>
                                  </w:r>
                                  <w:r w:rsidR="009E3FC5"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6pt;margin-top:285.15pt;width:87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" stroked="f">
                      <v:textbox style="mso-fit-shape-to-text:t">
                        <w:txbxContent>
                          <w:p w:rsidR="00577340" w:rsidRDefault="00577340" w:rsidP="009E3FC5">
                            <w:r>
                              <w:t>Topic/Question</w:t>
                            </w:r>
                            <w:r w:rsidR="009E3FC5"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0A72116A" wp14:editId="5512D172">
                      <wp:simplePos x="0" y="0"/>
                      <wp:positionH relativeFrom="column">
                        <wp:posOffset>313389</wp:posOffset>
                      </wp:positionH>
                      <wp:positionV relativeFrom="paragraph">
                        <wp:posOffset>3554730</wp:posOffset>
                      </wp:positionV>
                      <wp:extent cx="5991726" cy="1203158"/>
                      <wp:effectExtent l="0" t="0" r="28575" b="165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726" cy="12031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4.7pt;margin-top:279.9pt;width:471.8pt;height:94.7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" fillcolor="white [3212]" strokecolor="black [3213]" strokeweight="2pt"/>
                  </w:pict>
                </mc:Fallback>
              </mc:AlternateContent>
            </w:r>
            <w:r w:rsidR="009E3FC5">
              <w:t>Details</w:t>
            </w:r>
          </w:p>
          <w:p w:rsidR="00577340" w:rsidRDefault="009E3FC5" w:rsidP="009E3FC5">
            <w:pPr>
              <w:spacing w:line="480" w:lineRule="auto"/>
            </w:pPr>
            <w:r>
              <w:t>_____________________________________________</w:t>
            </w:r>
          </w:p>
          <w:p w:rsidR="009E3FC5" w:rsidRDefault="009E3FC5" w:rsidP="009E3FC5">
            <w:pPr>
              <w:spacing w:line="480" w:lineRule="auto"/>
            </w:pPr>
            <w:r>
              <w:t>_____________________________________________</w:t>
            </w:r>
          </w:p>
          <w:p w:rsidR="009E3FC5" w:rsidRDefault="009E3FC5" w:rsidP="009E3FC5">
            <w:pPr>
              <w:spacing w:line="480" w:lineRule="auto"/>
            </w:pPr>
            <w:r>
              <w:t xml:space="preserve">_____________________________________________    </w:t>
            </w:r>
          </w:p>
          <w:p w:rsidR="009E3FC5" w:rsidRDefault="009E3FC5" w:rsidP="009E3FC5">
            <w:pPr>
              <w:spacing w:line="480" w:lineRule="auto"/>
            </w:pPr>
            <w:r>
              <w:t xml:space="preserve">_____________________________________________  </w:t>
            </w:r>
          </w:p>
          <w:p w:rsidR="009E3FC5" w:rsidRDefault="009E3FC5" w:rsidP="009E3FC5">
            <w:pPr>
              <w:spacing w:line="480" w:lineRule="auto"/>
            </w:pPr>
            <w:r>
              <w:t xml:space="preserve">_____________________________________________  </w:t>
            </w:r>
          </w:p>
          <w:p w:rsidR="009E3FC5" w:rsidRDefault="009E3FC5" w:rsidP="009E3FC5">
            <w:pPr>
              <w:spacing w:line="480" w:lineRule="auto"/>
            </w:pPr>
            <w:r>
              <w:t>_____________________________________________</w:t>
            </w:r>
          </w:p>
          <w:p w:rsidR="009E3FC5" w:rsidRDefault="009E3FC5" w:rsidP="009E3FC5">
            <w:pPr>
              <w:spacing w:line="480" w:lineRule="auto"/>
            </w:pPr>
            <w:r>
              <w:t>_____________________________________________</w:t>
            </w:r>
          </w:p>
          <w:p w:rsidR="009E3FC5" w:rsidRDefault="009E3FC5" w:rsidP="009E3FC5">
            <w:pPr>
              <w:spacing w:line="480" w:lineRule="auto"/>
            </w:pPr>
            <w:r>
              <w:t xml:space="preserve">_____________________________________________    </w:t>
            </w:r>
          </w:p>
          <w:p w:rsidR="009E3FC5" w:rsidRDefault="009E3FC5" w:rsidP="009E3FC5">
            <w:pPr>
              <w:spacing w:line="480" w:lineRule="auto"/>
            </w:pPr>
            <w:r>
              <w:t xml:space="preserve">_____________________________________________  </w:t>
            </w:r>
          </w:p>
          <w:p w:rsidR="009E3FC5" w:rsidRDefault="009E3FC5" w:rsidP="009E3FC5">
            <w:pPr>
              <w:spacing w:line="480" w:lineRule="auto"/>
            </w:pPr>
            <w:r>
              <w:t xml:space="preserve">_____________________________________________  </w:t>
            </w:r>
          </w:p>
          <w:p w:rsidR="009E3FC5" w:rsidRDefault="009E3FC5"/>
        </w:tc>
        <w:tc>
          <w:tcPr>
            <w:tcW w:w="5335" w:type="dxa"/>
          </w:tcPr>
          <w:p w:rsidR="00577340" w:rsidRDefault="009E3FC5" w:rsidP="009E3FC5">
            <w:pPr>
              <w:jc w:val="center"/>
            </w:pPr>
            <w:r>
              <w:t>Details</w:t>
            </w:r>
          </w:p>
          <w:p w:rsidR="009E3FC5" w:rsidRDefault="009E3FC5" w:rsidP="009E3FC5">
            <w:pPr>
              <w:spacing w:line="480" w:lineRule="auto"/>
            </w:pPr>
            <w:r>
              <w:t>____________________________________________</w:t>
            </w:r>
          </w:p>
          <w:p w:rsidR="009E3FC5" w:rsidRDefault="009E3FC5" w:rsidP="009E3FC5">
            <w:pPr>
              <w:spacing w:line="480" w:lineRule="auto"/>
            </w:pPr>
            <w:r>
              <w:t>_____________________________________________</w:t>
            </w:r>
          </w:p>
          <w:p w:rsidR="009E3FC5" w:rsidRDefault="009E3FC5" w:rsidP="009E3FC5">
            <w:pPr>
              <w:spacing w:line="480" w:lineRule="auto"/>
            </w:pPr>
            <w:r>
              <w:t xml:space="preserve">_____________________________________________    </w:t>
            </w:r>
          </w:p>
          <w:p w:rsidR="009E3FC5" w:rsidRDefault="009E3FC5" w:rsidP="009E3FC5">
            <w:pPr>
              <w:spacing w:line="480" w:lineRule="auto"/>
            </w:pPr>
            <w:r>
              <w:t xml:space="preserve">_____________________________________________  </w:t>
            </w:r>
          </w:p>
          <w:p w:rsidR="009E3FC5" w:rsidRDefault="009E3FC5" w:rsidP="009E3FC5">
            <w:pPr>
              <w:spacing w:line="480" w:lineRule="auto"/>
            </w:pPr>
            <w:r>
              <w:t xml:space="preserve">_____________________________________________  </w:t>
            </w:r>
          </w:p>
          <w:p w:rsidR="009E3FC5" w:rsidRDefault="009E3FC5" w:rsidP="009E3FC5">
            <w:pPr>
              <w:spacing w:line="480" w:lineRule="auto"/>
            </w:pPr>
            <w:r>
              <w:t>_____________________________________________</w:t>
            </w:r>
          </w:p>
          <w:p w:rsidR="009E3FC5" w:rsidRDefault="009E3FC5" w:rsidP="009E3FC5">
            <w:pPr>
              <w:spacing w:line="480" w:lineRule="auto"/>
            </w:pPr>
            <w:r>
              <w:t>_____________________________________________</w:t>
            </w:r>
          </w:p>
          <w:p w:rsidR="009E3FC5" w:rsidRDefault="009E3FC5" w:rsidP="009E3FC5">
            <w:pPr>
              <w:spacing w:line="480" w:lineRule="auto"/>
            </w:pPr>
            <w:r>
              <w:t xml:space="preserve">_____________________________________________    </w:t>
            </w:r>
          </w:p>
          <w:p w:rsidR="009E3FC5" w:rsidRDefault="009E3FC5" w:rsidP="009E3FC5">
            <w:pPr>
              <w:spacing w:line="480" w:lineRule="auto"/>
            </w:pPr>
            <w:r>
              <w:t xml:space="preserve">_____________________________________________  </w:t>
            </w:r>
          </w:p>
          <w:p w:rsidR="009E3FC5" w:rsidRDefault="009E3FC5" w:rsidP="009E3FC5">
            <w:pPr>
              <w:spacing w:line="480" w:lineRule="auto"/>
            </w:pPr>
            <w:r>
              <w:t xml:space="preserve">_____________________________________________  </w:t>
            </w:r>
          </w:p>
          <w:p w:rsidR="009E3FC5" w:rsidRDefault="009E3FC5" w:rsidP="009E3FC5">
            <w:pPr>
              <w:jc w:val="center"/>
            </w:pPr>
          </w:p>
        </w:tc>
      </w:tr>
      <w:tr w:rsidR="00577340" w:rsidTr="00577340">
        <w:trPr>
          <w:trHeight w:val="7118"/>
        </w:trPr>
        <w:tc>
          <w:tcPr>
            <w:tcW w:w="5335" w:type="dxa"/>
          </w:tcPr>
          <w:p w:rsidR="00577340" w:rsidRDefault="00577340"/>
          <w:p w:rsidR="009E3FC5" w:rsidRDefault="009E3FC5"/>
          <w:p w:rsidR="009E3FC5" w:rsidRDefault="009E3FC5"/>
          <w:p w:rsidR="009E3FC5" w:rsidRDefault="009E3FC5"/>
          <w:p w:rsidR="009E3FC5" w:rsidRDefault="009E3FC5">
            <w:r>
              <w:t>Details</w:t>
            </w:r>
          </w:p>
          <w:p w:rsidR="009E3FC5" w:rsidRDefault="009E3FC5" w:rsidP="009E3FC5">
            <w:pPr>
              <w:spacing w:line="480" w:lineRule="auto"/>
            </w:pPr>
            <w:r>
              <w:t>____________________________________________</w:t>
            </w:r>
          </w:p>
          <w:p w:rsidR="009E3FC5" w:rsidRDefault="009E3FC5" w:rsidP="009E3FC5">
            <w:pPr>
              <w:spacing w:line="480" w:lineRule="auto"/>
            </w:pPr>
            <w:r>
              <w:t>_____________________________________________</w:t>
            </w:r>
          </w:p>
          <w:p w:rsidR="009E3FC5" w:rsidRDefault="009E3FC5" w:rsidP="009E3FC5">
            <w:pPr>
              <w:spacing w:line="480" w:lineRule="auto"/>
            </w:pPr>
            <w:r>
              <w:t xml:space="preserve">_____________________________________________    </w:t>
            </w:r>
          </w:p>
          <w:p w:rsidR="009E3FC5" w:rsidRDefault="009E3FC5" w:rsidP="009E3FC5">
            <w:pPr>
              <w:spacing w:line="480" w:lineRule="auto"/>
            </w:pPr>
            <w:r>
              <w:t xml:space="preserve">_____________________________________________  </w:t>
            </w:r>
          </w:p>
          <w:p w:rsidR="009E3FC5" w:rsidRDefault="009E3FC5" w:rsidP="009E3FC5">
            <w:pPr>
              <w:spacing w:line="480" w:lineRule="auto"/>
            </w:pPr>
            <w:r>
              <w:t xml:space="preserve">_____________________________________________  </w:t>
            </w:r>
          </w:p>
          <w:p w:rsidR="009E3FC5" w:rsidRDefault="009E3FC5" w:rsidP="009E3FC5">
            <w:pPr>
              <w:spacing w:line="480" w:lineRule="auto"/>
            </w:pPr>
            <w:r>
              <w:t>_____________________________________________</w:t>
            </w:r>
          </w:p>
          <w:p w:rsidR="009E3FC5" w:rsidRDefault="009E3FC5" w:rsidP="009E3FC5">
            <w:pPr>
              <w:spacing w:line="480" w:lineRule="auto"/>
            </w:pPr>
            <w:r>
              <w:t>_____________________________________________</w:t>
            </w:r>
          </w:p>
          <w:p w:rsidR="009E3FC5" w:rsidRDefault="009E3FC5" w:rsidP="009E3FC5">
            <w:pPr>
              <w:spacing w:line="480" w:lineRule="auto"/>
            </w:pPr>
            <w:r>
              <w:t xml:space="preserve">_____________________________________________    </w:t>
            </w:r>
          </w:p>
          <w:p w:rsidR="009E3FC5" w:rsidRDefault="009E3FC5" w:rsidP="009E3FC5">
            <w:pPr>
              <w:spacing w:line="480" w:lineRule="auto"/>
            </w:pPr>
            <w:r>
              <w:t xml:space="preserve">_____________________________________________  </w:t>
            </w:r>
          </w:p>
          <w:p w:rsidR="009E3FC5" w:rsidRDefault="009E3FC5" w:rsidP="009E3FC5">
            <w:pPr>
              <w:spacing w:line="480" w:lineRule="auto"/>
            </w:pPr>
            <w:r>
              <w:t xml:space="preserve">_____________________________________________  </w:t>
            </w:r>
          </w:p>
          <w:p w:rsidR="009E3FC5" w:rsidRDefault="009E3FC5"/>
        </w:tc>
        <w:tc>
          <w:tcPr>
            <w:tcW w:w="5335" w:type="dxa"/>
          </w:tcPr>
          <w:p w:rsidR="009E3FC5" w:rsidRDefault="009E3FC5" w:rsidP="009E3FC5">
            <w:r>
              <w:t>Details</w:t>
            </w:r>
          </w:p>
          <w:p w:rsidR="009E3FC5" w:rsidRDefault="009E3FC5" w:rsidP="009E3FC5"/>
          <w:p w:rsidR="009E3FC5" w:rsidRDefault="009E3FC5" w:rsidP="009E3FC5"/>
          <w:p w:rsidR="009E3FC5" w:rsidRDefault="009E3FC5" w:rsidP="009E3FC5"/>
          <w:p w:rsidR="009E3FC5" w:rsidRDefault="009E3FC5" w:rsidP="009E3FC5">
            <w:r>
              <w:t>Details</w:t>
            </w:r>
          </w:p>
          <w:p w:rsidR="009E3FC5" w:rsidRDefault="009E3FC5" w:rsidP="009E3FC5">
            <w:pPr>
              <w:spacing w:line="480" w:lineRule="auto"/>
            </w:pPr>
            <w:r>
              <w:t>____________________________________________</w:t>
            </w:r>
          </w:p>
          <w:p w:rsidR="009E3FC5" w:rsidRDefault="009E3FC5" w:rsidP="009E3FC5">
            <w:pPr>
              <w:spacing w:line="480" w:lineRule="auto"/>
            </w:pPr>
            <w:r>
              <w:t>_____________________________________________</w:t>
            </w:r>
          </w:p>
          <w:p w:rsidR="009E3FC5" w:rsidRDefault="009E3FC5" w:rsidP="009E3FC5">
            <w:pPr>
              <w:spacing w:line="480" w:lineRule="auto"/>
            </w:pPr>
            <w:r>
              <w:t xml:space="preserve">_____________________________________________    </w:t>
            </w:r>
          </w:p>
          <w:p w:rsidR="009E3FC5" w:rsidRDefault="009E3FC5" w:rsidP="009E3FC5">
            <w:pPr>
              <w:spacing w:line="480" w:lineRule="auto"/>
            </w:pPr>
            <w:r>
              <w:t xml:space="preserve">_____________________________________________  </w:t>
            </w:r>
          </w:p>
          <w:p w:rsidR="009E3FC5" w:rsidRDefault="009E3FC5" w:rsidP="009E3FC5">
            <w:pPr>
              <w:spacing w:line="480" w:lineRule="auto"/>
            </w:pPr>
            <w:r>
              <w:t xml:space="preserve">_____________________________________________  </w:t>
            </w:r>
          </w:p>
          <w:p w:rsidR="009E3FC5" w:rsidRDefault="009E3FC5" w:rsidP="009E3FC5">
            <w:pPr>
              <w:spacing w:line="480" w:lineRule="auto"/>
            </w:pPr>
            <w:r>
              <w:t>_____________________________________________</w:t>
            </w:r>
          </w:p>
          <w:p w:rsidR="009E3FC5" w:rsidRDefault="009E3FC5" w:rsidP="009E3FC5">
            <w:pPr>
              <w:spacing w:line="480" w:lineRule="auto"/>
            </w:pPr>
            <w:r>
              <w:t>_____________________________________________</w:t>
            </w:r>
          </w:p>
          <w:p w:rsidR="009E3FC5" w:rsidRDefault="009E3FC5" w:rsidP="009E3FC5">
            <w:pPr>
              <w:spacing w:line="480" w:lineRule="auto"/>
            </w:pPr>
            <w:r>
              <w:t xml:space="preserve">_____________________________________________    </w:t>
            </w:r>
          </w:p>
          <w:p w:rsidR="009E3FC5" w:rsidRDefault="009E3FC5" w:rsidP="009E3FC5">
            <w:pPr>
              <w:spacing w:line="480" w:lineRule="auto"/>
            </w:pPr>
            <w:r>
              <w:t xml:space="preserve">_____________________________________________  </w:t>
            </w:r>
          </w:p>
          <w:p w:rsidR="009E3FC5" w:rsidRDefault="009E3FC5" w:rsidP="009E3FC5">
            <w:pPr>
              <w:spacing w:line="480" w:lineRule="auto"/>
            </w:pPr>
            <w:r>
              <w:t xml:space="preserve">_____________________________________________  </w:t>
            </w:r>
          </w:p>
          <w:p w:rsidR="00577340" w:rsidRDefault="00577340"/>
        </w:tc>
      </w:tr>
    </w:tbl>
    <w:p w:rsidR="009D73F9" w:rsidRDefault="009D73F9">
      <w:bookmarkStart w:id="0" w:name="_GoBack"/>
      <w:bookmarkEnd w:id="0"/>
    </w:p>
    <w:sectPr w:rsidR="009D73F9" w:rsidSect="00577340">
      <w:pgSz w:w="12240" w:h="15840"/>
      <w:pgMar w:top="720" w:right="720" w:bottom="720" w:left="720" w:header="720" w:footer="864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40"/>
    <w:rsid w:val="000C2576"/>
    <w:rsid w:val="00577340"/>
    <w:rsid w:val="00722659"/>
    <w:rsid w:val="00943B7A"/>
    <w:rsid w:val="009D73F9"/>
    <w:rsid w:val="009E3FC5"/>
    <w:rsid w:val="00B829A0"/>
    <w:rsid w:val="00D156F7"/>
    <w:rsid w:val="00DF1F91"/>
    <w:rsid w:val="00E17C8C"/>
    <w:rsid w:val="00E63621"/>
    <w:rsid w:val="00F3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B55F311D.dotm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Hebert, Jennifer</dc:creator>
  <cp:lastModifiedBy>Hebert, Jennifer</cp:lastModifiedBy>
  <cp:revision>3</cp:revision>
  <cp:lastPrinted>2013-01-22T15:29:00Z</cp:lastPrinted>
  <dcterms:created xsi:type="dcterms:W3CDTF">2013-01-22T15:28:00Z</dcterms:created>
  <dcterms:modified xsi:type="dcterms:W3CDTF">2013-01-22T15:29:00Z</dcterms:modified>
</cp:coreProperties>
</file>